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BD" w:rsidRPr="0029575F" w:rsidRDefault="0010329D" w:rsidP="006538BD">
      <w:pPr>
        <w:pStyle w:val="ListParagraph"/>
        <w:jc w:val="center"/>
        <w:rPr>
          <w:rFonts w:ascii="Arial" w:hAnsi="Arial" w:cs="Arial"/>
          <w:b/>
          <w:sz w:val="36"/>
          <w:szCs w:val="28"/>
        </w:rPr>
      </w:pPr>
      <w:r w:rsidRPr="0029575F">
        <w:rPr>
          <w:rFonts w:ascii="Arial" w:hAnsi="Arial" w:cs="Arial"/>
          <w:b/>
          <w:sz w:val="36"/>
          <w:szCs w:val="28"/>
        </w:rPr>
        <w:t xml:space="preserve">Senior Management Structure </w:t>
      </w:r>
      <w:r w:rsidR="0029575F" w:rsidRPr="0029575F">
        <w:rPr>
          <w:rFonts w:ascii="Arial" w:hAnsi="Arial" w:cs="Arial"/>
          <w:b/>
          <w:sz w:val="36"/>
          <w:szCs w:val="28"/>
        </w:rPr>
        <w:t xml:space="preserve">– May </w:t>
      </w:r>
      <w:r w:rsidR="008C42B4">
        <w:rPr>
          <w:rFonts w:ascii="Arial" w:hAnsi="Arial" w:cs="Arial"/>
          <w:b/>
          <w:sz w:val="36"/>
          <w:szCs w:val="28"/>
        </w:rPr>
        <w:t>2023</w:t>
      </w:r>
      <w:bookmarkStart w:id="0" w:name="_GoBack"/>
      <w:bookmarkEnd w:id="0"/>
    </w:p>
    <w:p w:rsidR="006538BD" w:rsidRPr="008F7E60" w:rsidRDefault="006538BD" w:rsidP="008F7E60">
      <w:pPr>
        <w:rPr>
          <w:rFonts w:ascii="Arial" w:hAnsi="Arial" w:cs="Arial"/>
          <w:b/>
          <w:sz w:val="28"/>
          <w:szCs w:val="28"/>
        </w:rPr>
      </w:pPr>
    </w:p>
    <w:p w:rsidR="006538BD" w:rsidRPr="0062566D" w:rsidRDefault="006538BD" w:rsidP="005A6073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6538BD" w:rsidRPr="0062566D" w:rsidRDefault="0029575F" w:rsidP="005A6073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55648" behindDoc="0" locked="0" layoutInCell="1" allowOverlap="1" wp14:anchorId="3F286BA4" wp14:editId="0CB63E1C">
                <wp:simplePos x="0" y="0"/>
                <wp:positionH relativeFrom="column">
                  <wp:posOffset>6308725</wp:posOffset>
                </wp:positionH>
                <wp:positionV relativeFrom="paragraph">
                  <wp:posOffset>115841</wp:posOffset>
                </wp:positionV>
                <wp:extent cx="2686322" cy="820057"/>
                <wp:effectExtent l="95250" t="57150" r="95250" b="1136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322" cy="82005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ED6" w:rsidRPr="0029575F" w:rsidRDefault="000128EC" w:rsidP="005C6D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9575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Chief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86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75pt;margin-top:9.1pt;width:211.5pt;height:64.55pt;z-index: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10ED6" w:rsidRPr="0029575F" w:rsidRDefault="000128EC" w:rsidP="005C6D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9575F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Chief Executive</w:t>
                      </w:r>
                    </w:p>
                  </w:txbxContent>
                </v:textbox>
              </v:shape>
            </w:pict>
          </mc:Fallback>
        </mc:AlternateContent>
      </w:r>
    </w:p>
    <w:p w:rsidR="00076F30" w:rsidRPr="0062566D" w:rsidRDefault="008F7E6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40273" behindDoc="0" locked="0" layoutInCell="1" allowOverlap="1" wp14:anchorId="6AB7A431" wp14:editId="2222DEF8">
                <wp:simplePos x="0" y="0"/>
                <wp:positionH relativeFrom="column">
                  <wp:posOffset>7615011</wp:posOffset>
                </wp:positionH>
                <wp:positionV relativeFrom="paragraph">
                  <wp:posOffset>22679</wp:posOffset>
                </wp:positionV>
                <wp:extent cx="0" cy="1188720"/>
                <wp:effectExtent l="0" t="0" r="19050" b="3048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EE363" id="Straight Connector 330" o:spid="_x0000_s1026" style="position:absolute;z-index:251340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6pt,1.8pt" to="599.6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" strokecolor="#4579b8 [3044]" strokeweight="1.5pt"/>
            </w:pict>
          </mc:Fallback>
        </mc:AlternateContent>
      </w:r>
      <w:r w:rsidR="00EF6D74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2ED08A8A" wp14:editId="115F9DB0">
                <wp:simplePos x="0" y="0"/>
                <wp:positionH relativeFrom="column">
                  <wp:posOffset>13380085</wp:posOffset>
                </wp:positionH>
                <wp:positionV relativeFrom="paragraph">
                  <wp:posOffset>215265</wp:posOffset>
                </wp:positionV>
                <wp:extent cx="0" cy="0"/>
                <wp:effectExtent l="0" t="0" r="0" b="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59B07" id="Straight Connector 318" o:spid="_x0000_s1026" style="position:absolute;z-index:25199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3.55pt,16.95pt" to="1053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" strokecolor="#4579b8 [3044]"/>
            </w:pict>
          </mc:Fallback>
        </mc:AlternateContent>
      </w: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62566D" w:rsidRDefault="008F7E60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49498" behindDoc="0" locked="0" layoutInCell="1" allowOverlap="1" wp14:anchorId="1040AC4A" wp14:editId="1C1E490F">
                <wp:simplePos x="0" y="0"/>
                <wp:positionH relativeFrom="column">
                  <wp:posOffset>1580153</wp:posOffset>
                </wp:positionH>
                <wp:positionV relativeFrom="paragraph">
                  <wp:posOffset>186055</wp:posOffset>
                </wp:positionV>
                <wp:extent cx="13062" cy="791482"/>
                <wp:effectExtent l="0" t="0" r="2540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" cy="79148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4210C" id="Straight Connector 18" o:spid="_x0000_s1026" style="position:absolute;z-index:251349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pt,14.65pt" to="125.4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" strokecolor="#4579b8 [3044]" strokeweight="1.5pt"/>
            </w:pict>
          </mc:Fallback>
        </mc:AlternateContent>
      </w:r>
      <w:r w:rsidR="00030AF5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27973" behindDoc="0" locked="0" layoutInCell="1" allowOverlap="1" wp14:anchorId="46BF9B5B" wp14:editId="3FB7BABD">
                <wp:simplePos x="0" y="0"/>
                <wp:positionH relativeFrom="column">
                  <wp:posOffset>11932285</wp:posOffset>
                </wp:positionH>
                <wp:positionV relativeFrom="paragraph">
                  <wp:posOffset>182360</wp:posOffset>
                </wp:positionV>
                <wp:extent cx="0" cy="438785"/>
                <wp:effectExtent l="0" t="0" r="19050" b="3746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3D15C" id="Straight Connector 313" o:spid="_x0000_s1026" style="position:absolute;z-index:251327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9.55pt,14.35pt" to="939.5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" strokecolor="#4579b8 [3044]" strokeweight="1.5pt"/>
            </w:pict>
          </mc:Fallback>
        </mc:AlternateContent>
      </w:r>
      <w:r w:rsidR="00DA5CEF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1E27BD7B" wp14:editId="759CCB88">
                <wp:simplePos x="0" y="0"/>
                <wp:positionH relativeFrom="column">
                  <wp:posOffset>1597784</wp:posOffset>
                </wp:positionH>
                <wp:positionV relativeFrom="paragraph">
                  <wp:posOffset>188298</wp:posOffset>
                </wp:positionV>
                <wp:extent cx="10343407" cy="0"/>
                <wp:effectExtent l="0" t="0" r="2032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340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CE652" id="Straight Connector 326" o:spid="_x0000_s1026" style="position:absolute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14.85pt" to="940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" strokecolor="#4579b8 [3044]" strokeweight="1.5pt"/>
            </w:pict>
          </mc:Fallback>
        </mc:AlternateContent>
      </w:r>
      <w:r w:rsidR="0018389A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43348" behindDoc="0" locked="0" layoutInCell="1" allowOverlap="1" wp14:anchorId="1B3914EC" wp14:editId="77E46697">
                <wp:simplePos x="0" y="0"/>
                <wp:positionH relativeFrom="column">
                  <wp:posOffset>4715446</wp:posOffset>
                </wp:positionH>
                <wp:positionV relativeFrom="paragraph">
                  <wp:posOffset>187190</wp:posOffset>
                </wp:positionV>
                <wp:extent cx="0" cy="804545"/>
                <wp:effectExtent l="0" t="0" r="19050" b="33655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6A248" id="Straight Connector 328" o:spid="_x0000_s1026" style="position:absolute;z-index:251343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14.75pt" to="371.3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" strokecolor="#4579b8 [3044]" strokeweight="1.5pt"/>
            </w:pict>
          </mc:Fallback>
        </mc:AlternateContent>
      </w:r>
    </w:p>
    <w:p w:rsidR="00076F30" w:rsidRPr="0062566D" w:rsidRDefault="00DA5CEF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0681FD3" wp14:editId="4599C0D0">
                <wp:simplePos x="0" y="0"/>
                <wp:positionH relativeFrom="column">
                  <wp:posOffset>9915715</wp:posOffset>
                </wp:positionH>
                <wp:positionV relativeFrom="paragraph">
                  <wp:posOffset>146685</wp:posOffset>
                </wp:positionV>
                <wp:extent cx="2944495" cy="723900"/>
                <wp:effectExtent l="95250" t="38100" r="103505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035" w:rsidRPr="0062566D" w:rsidRDefault="00355035" w:rsidP="003550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Executive Director </w:t>
                            </w:r>
                          </w:p>
                          <w:p w:rsidR="00355035" w:rsidRPr="002E57B5" w:rsidRDefault="0062566D" w:rsidP="0062566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Corporate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1FD3" id="Text Box 4" o:spid="_x0000_s1027" type="#_x0000_t202" style="position:absolute;margin-left:780.75pt;margin-top:11.55pt;width:231.85pt;height:57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55035" w:rsidRPr="0062566D" w:rsidRDefault="00355035" w:rsidP="003550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Executive Director </w:t>
                      </w:r>
                    </w:p>
                    <w:p w:rsidR="00355035" w:rsidRPr="002E57B5" w:rsidRDefault="0062566D" w:rsidP="0062566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Corporate Resources</w:t>
                      </w:r>
                    </w:p>
                  </w:txbxContent>
                </v:textbox>
              </v:shape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86B944" wp14:editId="697E270A">
                <wp:simplePos x="0" y="0"/>
                <wp:positionH relativeFrom="column">
                  <wp:posOffset>6575425</wp:posOffset>
                </wp:positionH>
                <wp:positionV relativeFrom="paragraph">
                  <wp:posOffset>149035</wp:posOffset>
                </wp:positionV>
                <wp:extent cx="2851826" cy="721360"/>
                <wp:effectExtent l="95250" t="38100" r="100965" b="1168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826" cy="721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7B5" w:rsidRPr="0062566D" w:rsidRDefault="002E57B5" w:rsidP="002E57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Executive Director </w:t>
                            </w:r>
                          </w:p>
                          <w:p w:rsidR="002E57B5" w:rsidRPr="0062566D" w:rsidRDefault="00000BE1" w:rsidP="0062566D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Communities &amp; </w:t>
                            </w:r>
                            <w:r w:rsidR="0062566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B944" id="Text Box 5" o:spid="_x0000_s1028" type="#_x0000_t202" style="position:absolute;margin-left:517.75pt;margin-top:11.75pt;width:224.55pt;height:5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E57B5" w:rsidRPr="0062566D" w:rsidRDefault="002E57B5" w:rsidP="002E57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Executive Director </w:t>
                      </w:r>
                    </w:p>
                    <w:p w:rsidR="002E57B5" w:rsidRPr="0062566D" w:rsidRDefault="00000BE1" w:rsidP="0062566D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Communities &amp; </w:t>
                      </w:r>
                      <w:r w:rsidR="0062566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 w:rsidR="00FA1F64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7AC9376" wp14:editId="22A1CDC4">
                <wp:simplePos x="0" y="0"/>
                <wp:positionH relativeFrom="column">
                  <wp:posOffset>3247582</wp:posOffset>
                </wp:positionH>
                <wp:positionV relativeFrom="paragraph">
                  <wp:posOffset>118389</wp:posOffset>
                </wp:positionV>
                <wp:extent cx="2726055" cy="755009"/>
                <wp:effectExtent l="95250" t="38100" r="93345" b="12192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7550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EA0" w:rsidRPr="0062566D" w:rsidRDefault="00A1539F" w:rsidP="00496E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Executive Director</w:t>
                            </w:r>
                          </w:p>
                          <w:p w:rsidR="00496EA0" w:rsidRPr="0062566D" w:rsidRDefault="00AA1A88" w:rsidP="006256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Development</w:t>
                            </w:r>
                            <w:r w:rsidR="00000BE1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9376" id="_x0000_s1029" type="#_x0000_t202" style="position:absolute;margin-left:255.7pt;margin-top:9.3pt;width:214.65pt;height:59.4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96EA0" w:rsidRPr="0062566D" w:rsidRDefault="00A1539F" w:rsidP="00496E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Executive Director</w:t>
                      </w:r>
                    </w:p>
                    <w:p w:rsidR="00496EA0" w:rsidRPr="0062566D" w:rsidRDefault="00AA1A88" w:rsidP="006256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Development</w:t>
                      </w:r>
                      <w:r w:rsidR="00000BE1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6F30" w:rsidRPr="0062566D" w:rsidRDefault="008F7E60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1CDBD358" wp14:editId="38479FCD">
                <wp:simplePos x="0" y="0"/>
                <wp:positionH relativeFrom="column">
                  <wp:posOffset>485775</wp:posOffset>
                </wp:positionH>
                <wp:positionV relativeFrom="paragraph">
                  <wp:posOffset>241935</wp:posOffset>
                </wp:positionV>
                <wp:extent cx="2220595" cy="695960"/>
                <wp:effectExtent l="76200" t="38100" r="84455" b="1231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695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34F" w:rsidRDefault="00CB634F" w:rsidP="00B80C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B634F" w:rsidRPr="0062566D" w:rsidRDefault="00CB634F" w:rsidP="00B80C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4"/>
                              </w:rPr>
                            </w:pPr>
                          </w:p>
                          <w:p w:rsidR="00B80CB8" w:rsidRPr="0062566D" w:rsidRDefault="00030AF5" w:rsidP="00B80C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4B3FC1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Corpor</w:t>
                            </w:r>
                            <w:r w:rsidR="007E6ACE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ate </w:t>
                            </w:r>
                            <w:r w:rsidR="00E82739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Strategy</w:t>
                            </w:r>
                          </w:p>
                          <w:p w:rsidR="00A42049" w:rsidRPr="00B80CB8" w:rsidRDefault="00A42049" w:rsidP="00B80C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0CB8" w:rsidRDefault="00B80CB8" w:rsidP="00B80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D358" id="_x0000_s1030" type="#_x0000_t202" style="position:absolute;margin-left:38.25pt;margin-top:19.05pt;width:174.85pt;height:54.8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" fillcolor="#c00000" stroked="f">
                <v:shadow on="t" color="black" opacity="22937f" origin=",.5" offset="0,.63889mm"/>
                <v:textbox>
                  <w:txbxContent>
                    <w:p w:rsidR="00CB634F" w:rsidRDefault="00CB634F" w:rsidP="00B80CB8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CB634F" w:rsidRPr="0062566D" w:rsidRDefault="00CB634F" w:rsidP="00B80C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4"/>
                        </w:rPr>
                      </w:pPr>
                    </w:p>
                    <w:p w:rsidR="00B80CB8" w:rsidRPr="0062566D" w:rsidRDefault="00030AF5" w:rsidP="00B80C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4B3FC1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Corpor</w:t>
                      </w:r>
                      <w:r w:rsidR="007E6ACE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ate </w:t>
                      </w:r>
                      <w:r w:rsidR="00E82739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Strategy</w:t>
                      </w:r>
                    </w:p>
                    <w:p w:rsidR="00A42049" w:rsidRPr="00B80CB8" w:rsidRDefault="00A42049" w:rsidP="00B80CB8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0CB8" w:rsidRDefault="00B80CB8" w:rsidP="00B80CB8"/>
                  </w:txbxContent>
                </v:textbox>
              </v:shape>
            </w:pict>
          </mc:Fallback>
        </mc:AlternateContent>
      </w:r>
      <w:r w:rsidR="0062566D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4FFED845" wp14:editId="7EBBB8B6">
                <wp:simplePos x="0" y="0"/>
                <wp:positionH relativeFrom="column">
                  <wp:posOffset>9652816</wp:posOffset>
                </wp:positionH>
                <wp:positionV relativeFrom="paragraph">
                  <wp:posOffset>220437</wp:posOffset>
                </wp:positionV>
                <wp:extent cx="0" cy="3422468"/>
                <wp:effectExtent l="0" t="0" r="19050" b="2603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246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B01A3" id="Straight Connector 300" o:spid="_x0000_s1026" style="position:absolute;flip:x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05pt,17.35pt" to="760.05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" strokecolor="#4579b8 [3044]" strokeweight="1.5pt"/>
            </w:pict>
          </mc:Fallback>
        </mc:AlternateContent>
      </w:r>
      <w:r w:rsidR="0062566D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172BE6B2" wp14:editId="0A3E048C">
                <wp:simplePos x="0" y="0"/>
                <wp:positionH relativeFrom="column">
                  <wp:posOffset>3029947</wp:posOffset>
                </wp:positionH>
                <wp:positionV relativeFrom="paragraph">
                  <wp:posOffset>128996</wp:posOffset>
                </wp:positionV>
                <wp:extent cx="3538" cy="3500845"/>
                <wp:effectExtent l="0" t="0" r="34925" b="234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8" cy="35008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06FE7" id="Straight Connector 30" o:spid="_x0000_s1026" style="position:absolute;flip:x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pt,10.15pt" to="238.9pt,2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" strokecolor="#4579b8 [3044]" strokeweight="1.5pt"/>
            </w:pict>
          </mc:Fallback>
        </mc:AlternateContent>
      </w:r>
      <w:r w:rsidR="0062566D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02AA22AB" wp14:editId="5400BA09">
                <wp:simplePos x="0" y="0"/>
                <wp:positionH relativeFrom="column">
                  <wp:posOffset>6308725</wp:posOffset>
                </wp:positionH>
                <wp:positionV relativeFrom="paragraph">
                  <wp:posOffset>128996</wp:posOffset>
                </wp:positionV>
                <wp:extent cx="13063" cy="3513908"/>
                <wp:effectExtent l="0" t="0" r="25400" b="2984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3" cy="35139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E5A82" id="Straight Connector 294" o:spid="_x0000_s1026" style="position:absolute;flip:x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75pt,10.15pt" to="497.8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" strokecolor="#4579b8 [3044]" strokeweight="1.5pt"/>
            </w:pict>
          </mc:Fallback>
        </mc:AlternateContent>
      </w:r>
      <w:r w:rsidR="0062566D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41298" behindDoc="0" locked="0" layoutInCell="1" allowOverlap="1" wp14:anchorId="3AEDC2CA" wp14:editId="4E568FDB">
                <wp:simplePos x="0" y="0"/>
                <wp:positionH relativeFrom="column">
                  <wp:posOffset>9649108</wp:posOffset>
                </wp:positionH>
                <wp:positionV relativeFrom="paragraph">
                  <wp:posOffset>217523</wp:posOffset>
                </wp:positionV>
                <wp:extent cx="2593552" cy="0"/>
                <wp:effectExtent l="0" t="0" r="3556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55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70078" id="Straight Connector 299" o:spid="_x0000_s1026" style="position:absolute;z-index:251341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75pt,17.15pt" to="963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" strokecolor="#4579b8 [3044]" strokeweight="1.5pt"/>
            </w:pict>
          </mc:Fallback>
        </mc:AlternateContent>
      </w:r>
      <w:r w:rsidR="00DA5CEF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69D9A18B" wp14:editId="5D173B4B">
                <wp:simplePos x="0" y="0"/>
                <wp:positionH relativeFrom="column">
                  <wp:posOffset>6324162</wp:posOffset>
                </wp:positionH>
                <wp:positionV relativeFrom="paragraph">
                  <wp:posOffset>147444</wp:posOffset>
                </wp:positionV>
                <wp:extent cx="629392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939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50C9D" id="Straight Connector 2" o:spid="_x0000_s1026" style="position:absolute;flip:x y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95pt,11.6pt" to="547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" strokecolor="#4579b8 [3044]" strokeweight="1.5pt"/>
            </w:pict>
          </mc:Fallback>
        </mc:AlternateContent>
      </w:r>
      <w:r w:rsidR="004F52BB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5F4A985E" wp14:editId="4BC42C1C">
                <wp:simplePos x="0" y="0"/>
                <wp:positionH relativeFrom="column">
                  <wp:posOffset>3035935</wp:posOffset>
                </wp:positionH>
                <wp:positionV relativeFrom="paragraph">
                  <wp:posOffset>130327</wp:posOffset>
                </wp:positionV>
                <wp:extent cx="213173" cy="0"/>
                <wp:effectExtent l="0" t="0" r="158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17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F91C5" id="Straight Connector 29" o:spid="_x0000_s1026" style="position:absolute;flip:x y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10.25pt" to="255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" strokecolor="#4579b8 [3044]" strokeweight="1.5pt"/>
            </w:pict>
          </mc:Fallback>
        </mc:AlternateContent>
      </w:r>
      <w:r w:rsidR="004F52BB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3FDCFF78" wp14:editId="1C417B82">
                <wp:simplePos x="0" y="0"/>
                <wp:positionH relativeFrom="column">
                  <wp:posOffset>6912851</wp:posOffset>
                </wp:positionH>
                <wp:positionV relativeFrom="paragraph">
                  <wp:posOffset>131765</wp:posOffset>
                </wp:positionV>
                <wp:extent cx="268448" cy="0"/>
                <wp:effectExtent l="0" t="0" r="3683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44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F1FED" id="Straight Connector 293" o:spid="_x0000_s1026" style="position:absolute;z-index:2519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3pt,10.4pt" to="565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" strokecolor="#4579b8 [3044]" strokeweight="1.5pt"/>
            </w:pict>
          </mc:Fallback>
        </mc:AlternateContent>
      </w: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62566D" w:rsidRDefault="00030AF5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24578671" wp14:editId="4CCD6F06">
                <wp:simplePos x="0" y="0"/>
                <wp:positionH relativeFrom="column">
                  <wp:posOffset>9946005</wp:posOffset>
                </wp:positionH>
                <wp:positionV relativeFrom="paragraph">
                  <wp:posOffset>5715</wp:posOffset>
                </wp:positionV>
                <wp:extent cx="2588260" cy="746760"/>
                <wp:effectExtent l="76200" t="38100" r="97790" b="1104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7467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424" w:rsidRPr="0062566D" w:rsidRDefault="00030AF5" w:rsidP="006256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6A3CCF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Business </w:t>
                            </w:r>
                            <w:r w:rsidR="00EB76AA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8671" id="_x0000_s1031" type="#_x0000_t202" style="position:absolute;margin-left:783.15pt;margin-top:.45pt;width:203.8pt;height:58.8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" fillcolor="#c00000" stroked="f">
                <v:shadow on="t" color="black" opacity="22937f" origin=",.5" offset="0,.63889mm"/>
                <v:textbox>
                  <w:txbxContent>
                    <w:p w:rsidR="00997424" w:rsidRPr="0062566D" w:rsidRDefault="00030AF5" w:rsidP="006256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6A3CCF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Business </w:t>
                      </w:r>
                      <w:r w:rsidR="00EB76AA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Improvement</w:t>
                      </w:r>
                    </w:p>
                  </w:txbxContent>
                </v:textbox>
              </v:shape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E0AB19C" wp14:editId="4B4C71EE">
                <wp:simplePos x="0" y="0"/>
                <wp:positionH relativeFrom="column">
                  <wp:posOffset>6623685</wp:posOffset>
                </wp:positionH>
                <wp:positionV relativeFrom="paragraph">
                  <wp:posOffset>15875</wp:posOffset>
                </wp:positionV>
                <wp:extent cx="2370455" cy="703580"/>
                <wp:effectExtent l="76200" t="38100" r="67945" b="1155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7035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CB8" w:rsidRPr="00E25A36" w:rsidRDefault="00030AF5" w:rsidP="0062566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A66E1A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Housing</w:t>
                            </w:r>
                            <w:r w:rsidR="00AD1176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B19C" id="_x0000_s1032" type="#_x0000_t202" style="position:absolute;margin-left:521.55pt;margin-top:1.25pt;width:186.65pt;height:55.4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" fillcolor="#c00000" stroked="f">
                <v:shadow on="t" color="black" opacity="22937f" origin=",.5" offset="0,.63889mm"/>
                <v:textbox>
                  <w:txbxContent>
                    <w:p w:rsidR="00B80CB8" w:rsidRPr="00E25A36" w:rsidRDefault="00030AF5" w:rsidP="0062566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A66E1A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Housing</w:t>
                      </w:r>
                      <w:r w:rsidR="00AD1176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Services</w:t>
                      </w:r>
                    </w:p>
                  </w:txbxContent>
                </v:textbox>
              </v:shape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18570E5E" wp14:editId="5ECED848">
                <wp:simplePos x="0" y="0"/>
                <wp:positionH relativeFrom="column">
                  <wp:posOffset>3281275</wp:posOffset>
                </wp:positionH>
                <wp:positionV relativeFrom="paragraph">
                  <wp:posOffset>19050</wp:posOffset>
                </wp:positionV>
                <wp:extent cx="2457896" cy="698500"/>
                <wp:effectExtent l="76200" t="38100" r="76200" b="1206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896" cy="698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34F" w:rsidRDefault="00CB634F" w:rsidP="00E14E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55035" w:rsidRPr="0062566D" w:rsidRDefault="00030AF5" w:rsidP="00E1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355035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Regeneration and Economy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0E5E" id="_x0000_s1033" type="#_x0000_t202" style="position:absolute;margin-left:258.35pt;margin-top:1.5pt;width:193.55pt;height:55pt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" fillcolor="#c00000" stroked="f">
                <v:shadow on="t" color="black" opacity="22937f" origin=",.5" offset="0,.63889mm"/>
                <v:textbox>
                  <w:txbxContent>
                    <w:p w:rsidR="00CB634F" w:rsidRDefault="00CB634F" w:rsidP="00E14EEA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355035" w:rsidRPr="0062566D" w:rsidRDefault="00030AF5" w:rsidP="00E14E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355035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Regeneration and Economy</w:t>
                      </w:r>
                    </w:p>
                  </w:txbxContent>
                </v:textbox>
              </v:shape>
            </w:pict>
          </mc:Fallback>
        </mc:AlternateContent>
      </w:r>
    </w:p>
    <w:p w:rsidR="00076F30" w:rsidRPr="0062566D" w:rsidRDefault="0062566D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26948" behindDoc="0" locked="0" layoutInCell="1" allowOverlap="1" wp14:anchorId="5D350978" wp14:editId="56B93AA7">
                <wp:simplePos x="0" y="0"/>
                <wp:positionH relativeFrom="column">
                  <wp:posOffset>6321425</wp:posOffset>
                </wp:positionH>
                <wp:positionV relativeFrom="paragraph">
                  <wp:posOffset>20320</wp:posOffset>
                </wp:positionV>
                <wp:extent cx="914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5BF74" id="Straight Connector 17" o:spid="_x0000_s1026" style="position:absolute;z-index:2513269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75pt,1.6pt" to="569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" strokecolor="#4a7ebb" strokeweight="1.5pt"/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8223" behindDoc="0" locked="0" layoutInCell="1" allowOverlap="1" wp14:anchorId="24D6DEC2" wp14:editId="622C710C">
                <wp:simplePos x="0" y="0"/>
                <wp:positionH relativeFrom="column">
                  <wp:posOffset>3046095</wp:posOffset>
                </wp:positionH>
                <wp:positionV relativeFrom="paragraph">
                  <wp:posOffset>31115</wp:posOffset>
                </wp:positionV>
                <wp:extent cx="775335" cy="0"/>
                <wp:effectExtent l="0" t="0" r="2476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0C0AF" id="Straight Connector 290" o:spid="_x0000_s1026" style="position:absolute;z-index:25133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2.45pt" to="300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" strokecolor="#4579b8 [3044]" strokeweight="1.5pt"/>
            </w:pict>
          </mc:Fallback>
        </mc:AlternateContent>
      </w:r>
      <w:r w:rsidR="0018389A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1048" behindDoc="0" locked="0" layoutInCell="1" allowOverlap="1" wp14:anchorId="0EBB7317" wp14:editId="483AEDA8">
                <wp:simplePos x="0" y="0"/>
                <wp:positionH relativeFrom="column">
                  <wp:posOffset>9651670</wp:posOffset>
                </wp:positionH>
                <wp:positionV relativeFrom="paragraph">
                  <wp:posOffset>27495</wp:posOffset>
                </wp:positionV>
                <wp:extent cx="1106805" cy="0"/>
                <wp:effectExtent l="0" t="0" r="3619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8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E9ACD" id="Straight Connector 301" o:spid="_x0000_s1026" style="position:absolute;z-index:251331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95pt,2.15pt" to="847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" strokecolor="#4579b8 [3044]" strokeweight="1.5pt"/>
            </w:pict>
          </mc:Fallback>
        </mc:AlternateContent>
      </w: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62566D" w:rsidRDefault="00030AF5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1F928C93" wp14:editId="5427A869">
                <wp:simplePos x="0" y="0"/>
                <wp:positionH relativeFrom="column">
                  <wp:posOffset>3275965</wp:posOffset>
                </wp:positionH>
                <wp:positionV relativeFrom="paragraph">
                  <wp:posOffset>85725</wp:posOffset>
                </wp:positionV>
                <wp:extent cx="2457450" cy="662940"/>
                <wp:effectExtent l="57150" t="57150" r="57150" b="1181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629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A2E" w:rsidRPr="0062566D" w:rsidRDefault="00030AF5" w:rsidP="00A42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E21BB6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Planning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8C93" id="_x0000_s1034" type="#_x0000_t202" style="position:absolute;margin-left:257.95pt;margin-top:6.75pt;width:193.5pt;height:52.2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" fillcolor="#c00000" stroked="f">
                <v:shadow on="t" color="black" opacity="22937f" origin=",.5" offset="0,.63889mm"/>
                <v:textbox>
                  <w:txbxContent>
                    <w:p w:rsidR="00744A2E" w:rsidRPr="0062566D" w:rsidRDefault="00030AF5" w:rsidP="00A42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E21BB6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Planning Services </w:t>
                      </w:r>
                    </w:p>
                  </w:txbxContent>
                </v:textbox>
              </v:shape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668761F2" wp14:editId="72C55B93">
                <wp:simplePos x="0" y="0"/>
                <wp:positionH relativeFrom="column">
                  <wp:posOffset>6618605</wp:posOffset>
                </wp:positionH>
                <wp:positionV relativeFrom="paragraph">
                  <wp:posOffset>85725</wp:posOffset>
                </wp:positionV>
                <wp:extent cx="2386330" cy="662940"/>
                <wp:effectExtent l="57150" t="57150" r="52070" b="1181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6629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ECA" w:rsidRPr="00B80CB8" w:rsidRDefault="00030AF5" w:rsidP="0062566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9C38AF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Community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61F2" id="_x0000_s1035" type="#_x0000_t202" style="position:absolute;margin-left:521.15pt;margin-top:6.75pt;width:187.9pt;height:52.2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" fillcolor="#c00000" stroked="f">
                <v:shadow on="t" color="black" opacity="22937f" origin=",.5" offset="0,.63889mm"/>
                <v:textbox>
                  <w:txbxContent>
                    <w:p w:rsidR="00880ECA" w:rsidRPr="00B80CB8" w:rsidRDefault="00030AF5" w:rsidP="0062566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9C38AF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Community Services</w:t>
                      </w:r>
                    </w:p>
                  </w:txbxContent>
                </v:textbox>
              </v:shape>
            </w:pict>
          </mc:Fallback>
        </mc:AlternateContent>
      </w:r>
      <w:r w:rsidR="00CB634F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570F3BC0" wp14:editId="7E7425E3">
                <wp:simplePos x="0" y="0"/>
                <wp:positionH relativeFrom="column">
                  <wp:posOffset>9946137</wp:posOffset>
                </wp:positionH>
                <wp:positionV relativeFrom="paragraph">
                  <wp:posOffset>85527</wp:posOffset>
                </wp:positionV>
                <wp:extent cx="2553195" cy="712470"/>
                <wp:effectExtent l="76200" t="38100" r="95250" b="1066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195" cy="7124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BE1" w:rsidRPr="0062566D" w:rsidRDefault="00030AF5" w:rsidP="0062566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FA1F64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Financial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BC0" id="_x0000_s1036" type="#_x0000_t202" style="position:absolute;margin-left:783.15pt;margin-top:6.75pt;width:201.05pt;height:56.1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" fillcolor="#c00000" stroked="f">
                <v:shadow on="t" color="black" opacity="22937f" origin=",.5" offset="0,.63889mm"/>
                <v:textbox>
                  <w:txbxContent>
                    <w:p w:rsidR="00000BE1" w:rsidRPr="0062566D" w:rsidRDefault="00030AF5" w:rsidP="0062566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FA1F64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Financial Services </w:t>
                      </w:r>
                    </w:p>
                  </w:txbxContent>
                </v:textbox>
              </v:shape>
            </w:pict>
          </mc:Fallback>
        </mc:AlternateContent>
      </w:r>
    </w:p>
    <w:p w:rsidR="00076F30" w:rsidRPr="0062566D" w:rsidRDefault="0062566D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48473" behindDoc="0" locked="0" layoutInCell="1" allowOverlap="1" wp14:anchorId="645B1AB5" wp14:editId="161C890B">
                <wp:simplePos x="0" y="0"/>
                <wp:positionH relativeFrom="column">
                  <wp:posOffset>9653270</wp:posOffset>
                </wp:positionH>
                <wp:positionV relativeFrom="paragraph">
                  <wp:posOffset>83185</wp:posOffset>
                </wp:positionV>
                <wp:extent cx="1431925" cy="0"/>
                <wp:effectExtent l="0" t="0" r="3492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7B92" id="Straight Connector 302" o:spid="_x0000_s1026" style="position:absolute;z-index:251348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1pt,6.55pt" to="872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" strokecolor="#4579b8 [3044]" strokeweight="1.5pt"/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5148" behindDoc="0" locked="0" layoutInCell="1" allowOverlap="1" wp14:anchorId="5DF9B884" wp14:editId="50289404">
                <wp:simplePos x="0" y="0"/>
                <wp:positionH relativeFrom="column">
                  <wp:posOffset>6320518</wp:posOffset>
                </wp:positionH>
                <wp:positionV relativeFrom="paragraph">
                  <wp:posOffset>91258</wp:posOffset>
                </wp:positionV>
                <wp:extent cx="914400" cy="0"/>
                <wp:effectExtent l="0" t="0" r="1905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05613" id="Straight Connector 296" o:spid="_x0000_s1026" style="position:absolute;z-index:2513351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7pt,7.2pt" to="56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" strokecolor="#4579b8 [3044]" strokeweight="1.5pt"/>
            </w:pict>
          </mc:Fallback>
        </mc:AlternateContent>
      </w:r>
      <w:r w:rsidR="00030AF5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6173" behindDoc="0" locked="0" layoutInCell="1" allowOverlap="1" wp14:anchorId="724957FF" wp14:editId="02C1D4D7">
                <wp:simplePos x="0" y="0"/>
                <wp:positionH relativeFrom="column">
                  <wp:posOffset>3043555</wp:posOffset>
                </wp:positionH>
                <wp:positionV relativeFrom="paragraph">
                  <wp:posOffset>86360</wp:posOffset>
                </wp:positionV>
                <wp:extent cx="771158" cy="16778"/>
                <wp:effectExtent l="0" t="0" r="29210" b="2159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158" cy="1677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E90D5" id="Straight Connector 292" o:spid="_x0000_s1026" style="position:absolute;flip:y;z-index:2513361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6.8pt" to="300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" strokecolor="#4579b8 [3044]" strokeweight="1.5pt"/>
            </w:pict>
          </mc:Fallback>
        </mc:AlternateContent>
      </w: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62566D" w:rsidRDefault="0062566D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74E0ACF" wp14:editId="180177C0">
                <wp:simplePos x="0" y="0"/>
                <wp:positionH relativeFrom="column">
                  <wp:posOffset>6622234</wp:posOffset>
                </wp:positionH>
                <wp:positionV relativeFrom="paragraph">
                  <wp:posOffset>109129</wp:posOffset>
                </wp:positionV>
                <wp:extent cx="2370455" cy="670197"/>
                <wp:effectExtent l="57150" t="57150" r="48895" b="1111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67019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7B5" w:rsidRPr="0062566D" w:rsidRDefault="00030AF5" w:rsidP="002E57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2E57B5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Regulatory Services</w:t>
                            </w:r>
                            <w:r w:rsidR="00A66E1A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&amp;</w:t>
                            </w:r>
                            <w:r w:rsidR="002E57B5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Community Safety</w:t>
                            </w:r>
                          </w:p>
                          <w:p w:rsidR="002E57B5" w:rsidRDefault="002E57B5" w:rsidP="002E57B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6EA0" w:rsidRPr="00496EA0" w:rsidRDefault="00496EA0" w:rsidP="00594613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57B5" w:rsidRPr="005C6D75" w:rsidRDefault="002E57B5" w:rsidP="00594613">
                            <w:pPr>
                              <w:spacing w:after="0" w:line="240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57B5" w:rsidRPr="000D5228" w:rsidRDefault="002E57B5" w:rsidP="00594613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0ACF" id="_x0000_s1037" type="#_x0000_t202" style="position:absolute;margin-left:521.45pt;margin-top:8.6pt;width:186.65pt;height:5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" fillcolor="#c00000" stroked="f">
                <v:shadow on="t" color="black" opacity="22937f" origin=",.5" offset="0,.63889mm"/>
                <v:textbox>
                  <w:txbxContent>
                    <w:p w:rsidR="002E57B5" w:rsidRPr="0062566D" w:rsidRDefault="00030AF5" w:rsidP="002E57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2E57B5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Regulatory Services</w:t>
                      </w:r>
                      <w:r w:rsidR="00A66E1A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&amp;</w:t>
                      </w:r>
                      <w:r w:rsidR="002E57B5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Community Safety</w:t>
                      </w:r>
                    </w:p>
                    <w:p w:rsidR="002E57B5" w:rsidRDefault="002E57B5" w:rsidP="002E57B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96EA0" w:rsidRPr="00496EA0" w:rsidRDefault="00496EA0" w:rsidP="00594613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2E57B5" w:rsidRPr="005C6D75" w:rsidRDefault="002E57B5" w:rsidP="00594613">
                      <w:pPr>
                        <w:spacing w:after="0" w:line="240" w:lineRule="auto"/>
                        <w:ind w:left="142"/>
                        <w:rPr>
                          <w:sz w:val="28"/>
                          <w:szCs w:val="28"/>
                        </w:rPr>
                      </w:pPr>
                    </w:p>
                    <w:p w:rsidR="002E57B5" w:rsidRPr="000D5228" w:rsidRDefault="002E57B5" w:rsidP="00594613">
                      <w:pPr>
                        <w:pStyle w:val="ListParagraph"/>
                        <w:spacing w:after="0" w:line="240" w:lineRule="auto"/>
                        <w:ind w:left="14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AF5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F1191D" wp14:editId="0C5D310D">
                <wp:simplePos x="0" y="0"/>
                <wp:positionH relativeFrom="column">
                  <wp:posOffset>9946005</wp:posOffset>
                </wp:positionH>
                <wp:positionV relativeFrom="paragraph">
                  <wp:posOffset>104776</wp:posOffset>
                </wp:positionV>
                <wp:extent cx="2569210" cy="683260"/>
                <wp:effectExtent l="57150" t="57150" r="97790" b="1168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6832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196" w:rsidRPr="0062566D" w:rsidRDefault="00030AF5" w:rsidP="006256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C46196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Law &amp; Governance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191D" id="_x0000_s1038" type="#_x0000_t202" style="position:absolute;margin-left:783.15pt;margin-top:8.25pt;width:202.3pt;height:5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" fillcolor="#c00000" stroked="f">
                <v:shadow on="t" color="black" opacity="22937f" origin=",.5" offset="0,.63889mm"/>
                <v:textbox>
                  <w:txbxContent>
                    <w:p w:rsidR="00C46196" w:rsidRPr="0062566D" w:rsidRDefault="00030AF5" w:rsidP="006256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C46196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Law &amp; Governance</w:t>
                      </w:r>
                    </w:p>
                  </w:txbxContent>
                </v:textbox>
              </v:shape>
            </w:pict>
          </mc:Fallback>
        </mc:AlternateContent>
      </w:r>
      <w:r w:rsidR="00030AF5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628E8A48" wp14:editId="115BE817">
                <wp:simplePos x="0" y="0"/>
                <wp:positionH relativeFrom="column">
                  <wp:posOffset>3295015</wp:posOffset>
                </wp:positionH>
                <wp:positionV relativeFrom="paragraph">
                  <wp:posOffset>100249</wp:posOffset>
                </wp:positionV>
                <wp:extent cx="2446020" cy="688769"/>
                <wp:effectExtent l="57150" t="57150" r="49530" b="1117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876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34F" w:rsidRDefault="00CB634F" w:rsidP="002D11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B634F" w:rsidRDefault="00CB634F" w:rsidP="002D11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740AF6" w:rsidRPr="0062566D" w:rsidRDefault="00030AF5" w:rsidP="002D11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740AF6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Corporate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8A48" id="_x0000_s1039" type="#_x0000_t202" style="position:absolute;margin-left:259.45pt;margin-top:7.9pt;width:192.6pt;height:54.2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" fillcolor="#c00000" stroked="f">
                <v:shadow on="t" color="black" opacity="22937f" origin=",.5" offset="0,.63889mm"/>
                <v:textbox>
                  <w:txbxContent>
                    <w:p w:rsidR="00CB634F" w:rsidRDefault="00CB634F" w:rsidP="002D1146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CB634F" w:rsidRDefault="00CB634F" w:rsidP="002D1146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740AF6" w:rsidRPr="0062566D" w:rsidRDefault="00030AF5" w:rsidP="002D11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740AF6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Corporate Property</w:t>
                      </w:r>
                    </w:p>
                  </w:txbxContent>
                </v:textbox>
              </v:shape>
            </w:pict>
          </mc:Fallback>
        </mc:AlternateContent>
      </w:r>
    </w:p>
    <w:p w:rsidR="00076F30" w:rsidRPr="0062566D" w:rsidRDefault="0062566D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0023" behindDoc="0" locked="0" layoutInCell="1" allowOverlap="1" wp14:anchorId="1A4602BE" wp14:editId="0AE3FCE8">
                <wp:simplePos x="0" y="0"/>
                <wp:positionH relativeFrom="column">
                  <wp:posOffset>9646920</wp:posOffset>
                </wp:positionH>
                <wp:positionV relativeFrom="paragraph">
                  <wp:posOffset>15784</wp:posOffset>
                </wp:positionV>
                <wp:extent cx="1135272" cy="348"/>
                <wp:effectExtent l="0" t="0" r="2730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272" cy="34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7BEDE" id="Straight Connector 303" o:spid="_x0000_s1026" style="position:absolute;z-index:251330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6pt,1.25pt" to="84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" strokecolor="#4579b8 [3044]" strokeweight="1.5pt"/>
            </w:pict>
          </mc:Fallback>
        </mc:AlternateContent>
      </w:r>
      <w:r w:rsidR="00030AF5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3098" behindDoc="0" locked="0" layoutInCell="1" allowOverlap="1" wp14:anchorId="76475123" wp14:editId="2900AEFE">
                <wp:simplePos x="0" y="0"/>
                <wp:positionH relativeFrom="margin">
                  <wp:posOffset>6325870</wp:posOffset>
                </wp:positionH>
                <wp:positionV relativeFrom="paragraph">
                  <wp:posOffset>20955</wp:posOffset>
                </wp:positionV>
                <wp:extent cx="914400" cy="0"/>
                <wp:effectExtent l="0" t="0" r="1905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7CC5A" id="Straight Connector 317" o:spid="_x0000_s1026" style="position:absolute;z-index:25133309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98.1pt,1.65pt" to="570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" strokecolor="#4a7ebb" strokeweight="1.5pt">
                <w10:wrap anchorx="margin"/>
              </v:line>
            </w:pict>
          </mc:Fallback>
        </mc:AlternateContent>
      </w:r>
      <w:r w:rsidR="005A6073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7198" behindDoc="0" locked="0" layoutInCell="1" allowOverlap="1" wp14:anchorId="676A0780" wp14:editId="69AEB4AE">
                <wp:simplePos x="0" y="0"/>
                <wp:positionH relativeFrom="column">
                  <wp:posOffset>3032760</wp:posOffset>
                </wp:positionH>
                <wp:positionV relativeFrom="paragraph">
                  <wp:posOffset>3810</wp:posOffset>
                </wp:positionV>
                <wp:extent cx="738232" cy="0"/>
                <wp:effectExtent l="0" t="0" r="2413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23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2777E" id="Straight Connector 291" o:spid="_x0000_s1026" style="position:absolute;z-index:251337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.3pt" to="296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" strokecolor="#4579b8 [3044]" strokeweight="1.5pt"/>
            </w:pict>
          </mc:Fallback>
        </mc:AlternateContent>
      </w: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2E57B5" w:rsidRDefault="00076F30" w:rsidP="00076F30">
      <w:pPr>
        <w:rPr>
          <w:sz w:val="20"/>
          <w:szCs w:val="20"/>
        </w:rPr>
      </w:pPr>
    </w:p>
    <w:p w:rsidR="00076F30" w:rsidRPr="002E57B5" w:rsidRDefault="00076F30" w:rsidP="00076F30">
      <w:pPr>
        <w:rPr>
          <w:sz w:val="20"/>
          <w:szCs w:val="20"/>
        </w:rPr>
      </w:pPr>
    </w:p>
    <w:p w:rsidR="008C3F40" w:rsidRPr="007E5C84" w:rsidRDefault="008C3F40" w:rsidP="007E5C84">
      <w:pPr>
        <w:tabs>
          <w:tab w:val="left" w:pos="19356"/>
        </w:tabs>
      </w:pPr>
    </w:p>
    <w:sectPr w:rsidR="008C3F40" w:rsidRPr="007E5C84" w:rsidSect="00AC2AAA">
      <w:pgSz w:w="23814" w:h="16839" w:orient="landscape" w:code="8"/>
      <w:pgMar w:top="340" w:right="284" w:bottom="340" w:left="28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53" w:rsidRDefault="00E93A53" w:rsidP="00F04167">
      <w:pPr>
        <w:spacing w:after="0" w:line="240" w:lineRule="auto"/>
      </w:pPr>
      <w:r>
        <w:separator/>
      </w:r>
    </w:p>
  </w:endnote>
  <w:endnote w:type="continuationSeparator" w:id="0">
    <w:p w:rsidR="00E93A53" w:rsidRDefault="00E93A53" w:rsidP="00F0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53" w:rsidRDefault="00E93A53" w:rsidP="00F04167">
      <w:pPr>
        <w:spacing w:after="0" w:line="240" w:lineRule="auto"/>
      </w:pPr>
      <w:r>
        <w:separator/>
      </w:r>
    </w:p>
  </w:footnote>
  <w:footnote w:type="continuationSeparator" w:id="0">
    <w:p w:rsidR="00E93A53" w:rsidRDefault="00E93A53" w:rsidP="00F0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96F"/>
    <w:multiLevelType w:val="hybridMultilevel"/>
    <w:tmpl w:val="10586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82DDE"/>
    <w:multiLevelType w:val="hybridMultilevel"/>
    <w:tmpl w:val="9B02187A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CB7FA7"/>
    <w:multiLevelType w:val="hybridMultilevel"/>
    <w:tmpl w:val="11543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F5FBB"/>
    <w:multiLevelType w:val="hybridMultilevel"/>
    <w:tmpl w:val="C2E6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4307"/>
    <w:multiLevelType w:val="hybridMultilevel"/>
    <w:tmpl w:val="633A1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E41C1"/>
    <w:multiLevelType w:val="hybridMultilevel"/>
    <w:tmpl w:val="8F1A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31C0"/>
    <w:multiLevelType w:val="hybridMultilevel"/>
    <w:tmpl w:val="1956618C"/>
    <w:lvl w:ilvl="0" w:tplc="91586ACC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29B41428"/>
    <w:multiLevelType w:val="hybridMultilevel"/>
    <w:tmpl w:val="0C486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24A"/>
    <w:multiLevelType w:val="hybridMultilevel"/>
    <w:tmpl w:val="C4C44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0B54DD"/>
    <w:multiLevelType w:val="hybridMultilevel"/>
    <w:tmpl w:val="ADA641B2"/>
    <w:lvl w:ilvl="0" w:tplc="DE0E5FB6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2EACCA7C">
      <w:start w:val="2"/>
      <w:numFmt w:val="bullet"/>
      <w:lvlText w:val="-"/>
      <w:lvlJc w:val="left"/>
      <w:pPr>
        <w:ind w:left="2781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C197D09"/>
    <w:multiLevelType w:val="hybridMultilevel"/>
    <w:tmpl w:val="45BA76F6"/>
    <w:lvl w:ilvl="0" w:tplc="317843F8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b/>
      </w:rPr>
    </w:lvl>
    <w:lvl w:ilvl="1" w:tplc="2EACCA7C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DB776A9"/>
    <w:multiLevelType w:val="hybridMultilevel"/>
    <w:tmpl w:val="EE7A74D8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08A5F58"/>
    <w:multiLevelType w:val="hybridMultilevel"/>
    <w:tmpl w:val="DF4E644A"/>
    <w:lvl w:ilvl="0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3" w15:restartNumberingAfterBreak="0">
    <w:nsid w:val="32BA4319"/>
    <w:multiLevelType w:val="hybridMultilevel"/>
    <w:tmpl w:val="CC685CF2"/>
    <w:lvl w:ilvl="0" w:tplc="8872F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A46E9"/>
    <w:multiLevelType w:val="hybridMultilevel"/>
    <w:tmpl w:val="26061460"/>
    <w:lvl w:ilvl="0" w:tplc="2EACCA7C">
      <w:start w:val="2"/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D424D61"/>
    <w:multiLevelType w:val="hybridMultilevel"/>
    <w:tmpl w:val="9FDA0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7407F"/>
    <w:multiLevelType w:val="hybridMultilevel"/>
    <w:tmpl w:val="324E6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E020FF"/>
    <w:multiLevelType w:val="hybridMultilevel"/>
    <w:tmpl w:val="544432C8"/>
    <w:lvl w:ilvl="0" w:tplc="6A12A722">
      <w:numFmt w:val="bullet"/>
      <w:lvlText w:val="-"/>
      <w:lvlJc w:val="left"/>
      <w:pPr>
        <w:ind w:left="242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41BE5A8F"/>
    <w:multiLevelType w:val="hybridMultilevel"/>
    <w:tmpl w:val="5C26BB3E"/>
    <w:lvl w:ilvl="0" w:tplc="DE0E5FB6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48CE3AD7"/>
    <w:multiLevelType w:val="hybridMultilevel"/>
    <w:tmpl w:val="0CC6614C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BD0389B"/>
    <w:multiLevelType w:val="hybridMultilevel"/>
    <w:tmpl w:val="91805D5E"/>
    <w:lvl w:ilvl="0" w:tplc="95EC1C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5BB40A0"/>
    <w:multiLevelType w:val="hybridMultilevel"/>
    <w:tmpl w:val="EADA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65647"/>
    <w:multiLevelType w:val="hybridMultilevel"/>
    <w:tmpl w:val="CBD8C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F45738"/>
    <w:multiLevelType w:val="hybridMultilevel"/>
    <w:tmpl w:val="81925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86EBC"/>
    <w:multiLevelType w:val="hybridMultilevel"/>
    <w:tmpl w:val="03763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60BCA"/>
    <w:multiLevelType w:val="hybridMultilevel"/>
    <w:tmpl w:val="E5CC5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054468"/>
    <w:multiLevelType w:val="hybridMultilevel"/>
    <w:tmpl w:val="482AFAD2"/>
    <w:lvl w:ilvl="0" w:tplc="95345A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5D5F5B07"/>
    <w:multiLevelType w:val="hybridMultilevel"/>
    <w:tmpl w:val="C742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77AFA"/>
    <w:multiLevelType w:val="hybridMultilevel"/>
    <w:tmpl w:val="4AA2A648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1815497"/>
    <w:multiLevelType w:val="hybridMultilevel"/>
    <w:tmpl w:val="DF16E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093029"/>
    <w:multiLevelType w:val="hybridMultilevel"/>
    <w:tmpl w:val="8E32A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2B051C"/>
    <w:multiLevelType w:val="hybridMultilevel"/>
    <w:tmpl w:val="5EF8C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B0CAC"/>
    <w:multiLevelType w:val="hybridMultilevel"/>
    <w:tmpl w:val="276CBBF6"/>
    <w:lvl w:ilvl="0" w:tplc="624435BA">
      <w:start w:val="3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66546E3C"/>
    <w:multiLevelType w:val="hybridMultilevel"/>
    <w:tmpl w:val="9F40D21E"/>
    <w:lvl w:ilvl="0" w:tplc="95EC1C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B7A6C16"/>
    <w:multiLevelType w:val="hybridMultilevel"/>
    <w:tmpl w:val="C8969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384F1A"/>
    <w:multiLevelType w:val="hybridMultilevel"/>
    <w:tmpl w:val="AFA4BB3C"/>
    <w:lvl w:ilvl="0" w:tplc="2EACCA7C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5D54E1D"/>
    <w:multiLevelType w:val="hybridMultilevel"/>
    <w:tmpl w:val="08B2E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EF5D1C"/>
    <w:multiLevelType w:val="hybridMultilevel"/>
    <w:tmpl w:val="A84E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27E17"/>
    <w:multiLevelType w:val="hybridMultilevel"/>
    <w:tmpl w:val="407C216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C8D1058"/>
    <w:multiLevelType w:val="hybridMultilevel"/>
    <w:tmpl w:val="773A8E2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1" w:tplc="2EACCA7C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25"/>
  </w:num>
  <w:num w:numId="5">
    <w:abstractNumId w:val="12"/>
  </w:num>
  <w:num w:numId="6">
    <w:abstractNumId w:val="8"/>
  </w:num>
  <w:num w:numId="7">
    <w:abstractNumId w:val="34"/>
  </w:num>
  <w:num w:numId="8">
    <w:abstractNumId w:val="22"/>
  </w:num>
  <w:num w:numId="9">
    <w:abstractNumId w:val="4"/>
  </w:num>
  <w:num w:numId="10">
    <w:abstractNumId w:val="16"/>
  </w:num>
  <w:num w:numId="11">
    <w:abstractNumId w:val="36"/>
  </w:num>
  <w:num w:numId="12">
    <w:abstractNumId w:val="2"/>
  </w:num>
  <w:num w:numId="13">
    <w:abstractNumId w:val="29"/>
  </w:num>
  <w:num w:numId="14">
    <w:abstractNumId w:val="3"/>
  </w:num>
  <w:num w:numId="15">
    <w:abstractNumId w:val="5"/>
  </w:num>
  <w:num w:numId="16">
    <w:abstractNumId w:val="0"/>
  </w:num>
  <w:num w:numId="17">
    <w:abstractNumId w:val="37"/>
  </w:num>
  <w:num w:numId="18">
    <w:abstractNumId w:val="38"/>
  </w:num>
  <w:num w:numId="19">
    <w:abstractNumId w:val="19"/>
  </w:num>
  <w:num w:numId="20">
    <w:abstractNumId w:val="33"/>
  </w:num>
  <w:num w:numId="21">
    <w:abstractNumId w:val="20"/>
  </w:num>
  <w:num w:numId="22">
    <w:abstractNumId w:val="28"/>
  </w:num>
  <w:num w:numId="23">
    <w:abstractNumId w:val="11"/>
  </w:num>
  <w:num w:numId="24">
    <w:abstractNumId w:val="24"/>
  </w:num>
  <w:num w:numId="25">
    <w:abstractNumId w:val="30"/>
  </w:num>
  <w:num w:numId="26">
    <w:abstractNumId w:val="31"/>
  </w:num>
  <w:num w:numId="27">
    <w:abstractNumId w:val="23"/>
  </w:num>
  <w:num w:numId="28">
    <w:abstractNumId w:val="1"/>
  </w:num>
  <w:num w:numId="29">
    <w:abstractNumId w:val="17"/>
  </w:num>
  <w:num w:numId="30">
    <w:abstractNumId w:val="6"/>
  </w:num>
  <w:num w:numId="31">
    <w:abstractNumId w:val="32"/>
  </w:num>
  <w:num w:numId="32">
    <w:abstractNumId w:val="18"/>
  </w:num>
  <w:num w:numId="33">
    <w:abstractNumId w:val="35"/>
  </w:num>
  <w:num w:numId="34">
    <w:abstractNumId w:val="9"/>
  </w:num>
  <w:num w:numId="35">
    <w:abstractNumId w:val="14"/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0"/>
  </w:num>
  <w:num w:numId="39">
    <w:abstractNumId w:val="26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22"/>
    <w:rsid w:val="00000BE1"/>
    <w:rsid w:val="000032F6"/>
    <w:rsid w:val="0001055F"/>
    <w:rsid w:val="000114A7"/>
    <w:rsid w:val="000128EC"/>
    <w:rsid w:val="000239E5"/>
    <w:rsid w:val="00023FDD"/>
    <w:rsid w:val="00027CED"/>
    <w:rsid w:val="0003040D"/>
    <w:rsid w:val="00030AF5"/>
    <w:rsid w:val="00034FD8"/>
    <w:rsid w:val="00054EF2"/>
    <w:rsid w:val="00055F22"/>
    <w:rsid w:val="000570BB"/>
    <w:rsid w:val="0005797A"/>
    <w:rsid w:val="00065C56"/>
    <w:rsid w:val="00067218"/>
    <w:rsid w:val="00076AE2"/>
    <w:rsid w:val="00076F30"/>
    <w:rsid w:val="000B482C"/>
    <w:rsid w:val="000C1EA5"/>
    <w:rsid w:val="000D5228"/>
    <w:rsid w:val="000D67F6"/>
    <w:rsid w:val="000D6D3F"/>
    <w:rsid w:val="001015F0"/>
    <w:rsid w:val="0010329D"/>
    <w:rsid w:val="001107AC"/>
    <w:rsid w:val="00115995"/>
    <w:rsid w:val="00123738"/>
    <w:rsid w:val="001373B0"/>
    <w:rsid w:val="001515BB"/>
    <w:rsid w:val="00151CEF"/>
    <w:rsid w:val="00157985"/>
    <w:rsid w:val="00163E12"/>
    <w:rsid w:val="00172B70"/>
    <w:rsid w:val="0018389A"/>
    <w:rsid w:val="001D09AF"/>
    <w:rsid w:val="001E30C0"/>
    <w:rsid w:val="0020316D"/>
    <w:rsid w:val="0021349C"/>
    <w:rsid w:val="00221600"/>
    <w:rsid w:val="00243BB8"/>
    <w:rsid w:val="002443DA"/>
    <w:rsid w:val="00244CF9"/>
    <w:rsid w:val="00251115"/>
    <w:rsid w:val="00267239"/>
    <w:rsid w:val="002809D8"/>
    <w:rsid w:val="002869CE"/>
    <w:rsid w:val="0029076A"/>
    <w:rsid w:val="00292082"/>
    <w:rsid w:val="00295194"/>
    <w:rsid w:val="0029575F"/>
    <w:rsid w:val="002A09A5"/>
    <w:rsid w:val="002B16A7"/>
    <w:rsid w:val="002C2F7F"/>
    <w:rsid w:val="002C3B5D"/>
    <w:rsid w:val="002D1146"/>
    <w:rsid w:val="002E57B5"/>
    <w:rsid w:val="002F09E2"/>
    <w:rsid w:val="002F2797"/>
    <w:rsid w:val="002F34C3"/>
    <w:rsid w:val="00301846"/>
    <w:rsid w:val="00302D41"/>
    <w:rsid w:val="00312569"/>
    <w:rsid w:val="0033013C"/>
    <w:rsid w:val="003400DA"/>
    <w:rsid w:val="00342C26"/>
    <w:rsid w:val="00354436"/>
    <w:rsid w:val="00355035"/>
    <w:rsid w:val="00355B24"/>
    <w:rsid w:val="00372B30"/>
    <w:rsid w:val="00374616"/>
    <w:rsid w:val="00375C07"/>
    <w:rsid w:val="00384A1A"/>
    <w:rsid w:val="00392607"/>
    <w:rsid w:val="003B34FE"/>
    <w:rsid w:val="003D169D"/>
    <w:rsid w:val="003D4A26"/>
    <w:rsid w:val="003E6BAF"/>
    <w:rsid w:val="003F3E60"/>
    <w:rsid w:val="003F73E5"/>
    <w:rsid w:val="004024D6"/>
    <w:rsid w:val="004116A0"/>
    <w:rsid w:val="00444ABF"/>
    <w:rsid w:val="004569BA"/>
    <w:rsid w:val="00460AB7"/>
    <w:rsid w:val="00461513"/>
    <w:rsid w:val="00474945"/>
    <w:rsid w:val="0048454B"/>
    <w:rsid w:val="00496858"/>
    <w:rsid w:val="00496EA0"/>
    <w:rsid w:val="004B18A6"/>
    <w:rsid w:val="004B3FC1"/>
    <w:rsid w:val="004B6293"/>
    <w:rsid w:val="004C0493"/>
    <w:rsid w:val="004C551B"/>
    <w:rsid w:val="004E4D2A"/>
    <w:rsid w:val="004F52BB"/>
    <w:rsid w:val="0050099B"/>
    <w:rsid w:val="00502584"/>
    <w:rsid w:val="00505BA9"/>
    <w:rsid w:val="00506FBC"/>
    <w:rsid w:val="005105A4"/>
    <w:rsid w:val="00514AC4"/>
    <w:rsid w:val="0051785C"/>
    <w:rsid w:val="00520042"/>
    <w:rsid w:val="00530435"/>
    <w:rsid w:val="00540273"/>
    <w:rsid w:val="00545E99"/>
    <w:rsid w:val="00553850"/>
    <w:rsid w:val="005573CA"/>
    <w:rsid w:val="00566580"/>
    <w:rsid w:val="005724D3"/>
    <w:rsid w:val="0058525D"/>
    <w:rsid w:val="0058669A"/>
    <w:rsid w:val="00594613"/>
    <w:rsid w:val="005974F8"/>
    <w:rsid w:val="005A3FA5"/>
    <w:rsid w:val="005A6073"/>
    <w:rsid w:val="005B7CEB"/>
    <w:rsid w:val="005C6D75"/>
    <w:rsid w:val="005D3E2B"/>
    <w:rsid w:val="005D5C00"/>
    <w:rsid w:val="005E034B"/>
    <w:rsid w:val="00605458"/>
    <w:rsid w:val="0062566D"/>
    <w:rsid w:val="00636EFB"/>
    <w:rsid w:val="006428BA"/>
    <w:rsid w:val="00651747"/>
    <w:rsid w:val="00652B5A"/>
    <w:rsid w:val="006538BD"/>
    <w:rsid w:val="00665348"/>
    <w:rsid w:val="00692CF9"/>
    <w:rsid w:val="00692D6F"/>
    <w:rsid w:val="006A3CCF"/>
    <w:rsid w:val="006A5764"/>
    <w:rsid w:val="006C7683"/>
    <w:rsid w:val="006D0B02"/>
    <w:rsid w:val="006D45E5"/>
    <w:rsid w:val="006E347D"/>
    <w:rsid w:val="00701F97"/>
    <w:rsid w:val="00703D44"/>
    <w:rsid w:val="0070740A"/>
    <w:rsid w:val="00707B9E"/>
    <w:rsid w:val="00711F5A"/>
    <w:rsid w:val="007122B6"/>
    <w:rsid w:val="00722BE1"/>
    <w:rsid w:val="007363F6"/>
    <w:rsid w:val="00740AF6"/>
    <w:rsid w:val="0074149D"/>
    <w:rsid w:val="00744A2E"/>
    <w:rsid w:val="00746A1D"/>
    <w:rsid w:val="00755478"/>
    <w:rsid w:val="0075714D"/>
    <w:rsid w:val="00785701"/>
    <w:rsid w:val="00790173"/>
    <w:rsid w:val="0079230D"/>
    <w:rsid w:val="00796AF0"/>
    <w:rsid w:val="007A10BB"/>
    <w:rsid w:val="007A3A02"/>
    <w:rsid w:val="007A5B21"/>
    <w:rsid w:val="007A6712"/>
    <w:rsid w:val="007B294A"/>
    <w:rsid w:val="007B3EE7"/>
    <w:rsid w:val="007D78C7"/>
    <w:rsid w:val="007E5C84"/>
    <w:rsid w:val="007E6ACE"/>
    <w:rsid w:val="007F07B8"/>
    <w:rsid w:val="007F3919"/>
    <w:rsid w:val="007F58B1"/>
    <w:rsid w:val="008027F2"/>
    <w:rsid w:val="00810ED6"/>
    <w:rsid w:val="00814063"/>
    <w:rsid w:val="00834CBA"/>
    <w:rsid w:val="00835486"/>
    <w:rsid w:val="0084145B"/>
    <w:rsid w:val="00854268"/>
    <w:rsid w:val="00880ECA"/>
    <w:rsid w:val="0088355C"/>
    <w:rsid w:val="008870CD"/>
    <w:rsid w:val="008A64DA"/>
    <w:rsid w:val="008B7A0C"/>
    <w:rsid w:val="008C3F40"/>
    <w:rsid w:val="008C42B4"/>
    <w:rsid w:val="008C4C9E"/>
    <w:rsid w:val="008D0F53"/>
    <w:rsid w:val="008D34D9"/>
    <w:rsid w:val="008E0F13"/>
    <w:rsid w:val="008E7D5F"/>
    <w:rsid w:val="008F3FF0"/>
    <w:rsid w:val="008F7E60"/>
    <w:rsid w:val="00905180"/>
    <w:rsid w:val="00917E56"/>
    <w:rsid w:val="00941917"/>
    <w:rsid w:val="00945EEE"/>
    <w:rsid w:val="00953B96"/>
    <w:rsid w:val="00967F8C"/>
    <w:rsid w:val="00984501"/>
    <w:rsid w:val="00984592"/>
    <w:rsid w:val="00997424"/>
    <w:rsid w:val="009B1B81"/>
    <w:rsid w:val="009B1EEB"/>
    <w:rsid w:val="009C38AF"/>
    <w:rsid w:val="009C400C"/>
    <w:rsid w:val="009C698A"/>
    <w:rsid w:val="009D3CA6"/>
    <w:rsid w:val="009F1AB6"/>
    <w:rsid w:val="00A071DD"/>
    <w:rsid w:val="00A1539F"/>
    <w:rsid w:val="00A273F6"/>
    <w:rsid w:val="00A41E1F"/>
    <w:rsid w:val="00A42049"/>
    <w:rsid w:val="00A4296D"/>
    <w:rsid w:val="00A46C25"/>
    <w:rsid w:val="00A66E1A"/>
    <w:rsid w:val="00A73794"/>
    <w:rsid w:val="00A755C7"/>
    <w:rsid w:val="00A80A18"/>
    <w:rsid w:val="00A91862"/>
    <w:rsid w:val="00A96A99"/>
    <w:rsid w:val="00AA1A88"/>
    <w:rsid w:val="00AA305F"/>
    <w:rsid w:val="00AA5A5A"/>
    <w:rsid w:val="00AB2BC6"/>
    <w:rsid w:val="00AB3173"/>
    <w:rsid w:val="00AC14FD"/>
    <w:rsid w:val="00AC2AAA"/>
    <w:rsid w:val="00AD0FB1"/>
    <w:rsid w:val="00AD1176"/>
    <w:rsid w:val="00AD446F"/>
    <w:rsid w:val="00AD7A4C"/>
    <w:rsid w:val="00AE2B93"/>
    <w:rsid w:val="00AE6C05"/>
    <w:rsid w:val="00AF3976"/>
    <w:rsid w:val="00B10DAD"/>
    <w:rsid w:val="00B2071A"/>
    <w:rsid w:val="00B2710E"/>
    <w:rsid w:val="00B404AE"/>
    <w:rsid w:val="00B5680E"/>
    <w:rsid w:val="00B66622"/>
    <w:rsid w:val="00B673A4"/>
    <w:rsid w:val="00B71B78"/>
    <w:rsid w:val="00B80CB8"/>
    <w:rsid w:val="00B8316B"/>
    <w:rsid w:val="00B85D76"/>
    <w:rsid w:val="00B86B48"/>
    <w:rsid w:val="00B91FFF"/>
    <w:rsid w:val="00B924F1"/>
    <w:rsid w:val="00B95C54"/>
    <w:rsid w:val="00BA16B1"/>
    <w:rsid w:val="00BA55D9"/>
    <w:rsid w:val="00BB3447"/>
    <w:rsid w:val="00BB78C7"/>
    <w:rsid w:val="00BB7B2D"/>
    <w:rsid w:val="00BD151E"/>
    <w:rsid w:val="00BE02FD"/>
    <w:rsid w:val="00BF0169"/>
    <w:rsid w:val="00C05817"/>
    <w:rsid w:val="00C13661"/>
    <w:rsid w:val="00C1442B"/>
    <w:rsid w:val="00C175E9"/>
    <w:rsid w:val="00C205E3"/>
    <w:rsid w:val="00C2563A"/>
    <w:rsid w:val="00C32814"/>
    <w:rsid w:val="00C4064D"/>
    <w:rsid w:val="00C46196"/>
    <w:rsid w:val="00C53421"/>
    <w:rsid w:val="00C54C1E"/>
    <w:rsid w:val="00C55107"/>
    <w:rsid w:val="00C6180B"/>
    <w:rsid w:val="00CB3482"/>
    <w:rsid w:val="00CB38C5"/>
    <w:rsid w:val="00CB4842"/>
    <w:rsid w:val="00CB634F"/>
    <w:rsid w:val="00CF3238"/>
    <w:rsid w:val="00D2306A"/>
    <w:rsid w:val="00D4186A"/>
    <w:rsid w:val="00D47B70"/>
    <w:rsid w:val="00D606F8"/>
    <w:rsid w:val="00D705EA"/>
    <w:rsid w:val="00D74A6C"/>
    <w:rsid w:val="00D81711"/>
    <w:rsid w:val="00D8577E"/>
    <w:rsid w:val="00D87C62"/>
    <w:rsid w:val="00D9413E"/>
    <w:rsid w:val="00DA5BD4"/>
    <w:rsid w:val="00DA5CEF"/>
    <w:rsid w:val="00DE4BF4"/>
    <w:rsid w:val="00DF64C9"/>
    <w:rsid w:val="00E0455C"/>
    <w:rsid w:val="00E05062"/>
    <w:rsid w:val="00E07F02"/>
    <w:rsid w:val="00E14EEA"/>
    <w:rsid w:val="00E21BB6"/>
    <w:rsid w:val="00E25A36"/>
    <w:rsid w:val="00E57F9F"/>
    <w:rsid w:val="00E67B63"/>
    <w:rsid w:val="00E72A66"/>
    <w:rsid w:val="00E73028"/>
    <w:rsid w:val="00E746A8"/>
    <w:rsid w:val="00E81C5B"/>
    <w:rsid w:val="00E82739"/>
    <w:rsid w:val="00E93A53"/>
    <w:rsid w:val="00E9636C"/>
    <w:rsid w:val="00EA25BD"/>
    <w:rsid w:val="00EA3400"/>
    <w:rsid w:val="00EA4940"/>
    <w:rsid w:val="00EA6EFE"/>
    <w:rsid w:val="00EB19AF"/>
    <w:rsid w:val="00EB76AA"/>
    <w:rsid w:val="00ED1BEC"/>
    <w:rsid w:val="00ED2A9E"/>
    <w:rsid w:val="00ED3284"/>
    <w:rsid w:val="00EF6D74"/>
    <w:rsid w:val="00F04167"/>
    <w:rsid w:val="00F1169D"/>
    <w:rsid w:val="00F158F2"/>
    <w:rsid w:val="00F20F6C"/>
    <w:rsid w:val="00F226F8"/>
    <w:rsid w:val="00F2290B"/>
    <w:rsid w:val="00F4449F"/>
    <w:rsid w:val="00F6108F"/>
    <w:rsid w:val="00FA1F64"/>
    <w:rsid w:val="00FA3593"/>
    <w:rsid w:val="00FB2D4D"/>
    <w:rsid w:val="00FC2805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82E73FC-EDFD-4A88-B386-303729B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67"/>
  </w:style>
  <w:style w:type="paragraph" w:styleId="Footer">
    <w:name w:val="footer"/>
    <w:basedOn w:val="Normal"/>
    <w:link w:val="FooterChar"/>
    <w:uiPriority w:val="99"/>
    <w:unhideWhenUsed/>
    <w:rsid w:val="00F04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67"/>
  </w:style>
  <w:style w:type="paragraph" w:styleId="Revision">
    <w:name w:val="Revision"/>
    <w:hidden/>
    <w:uiPriority w:val="99"/>
    <w:semiHidden/>
    <w:rsid w:val="000B48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49"/>
    <w:rPr>
      <w:color w:val="0000FF" w:themeColor="hyperlink"/>
      <w:u w:val="single"/>
    </w:rPr>
  </w:style>
  <w:style w:type="character" w:customStyle="1" w:styleId="lt-line-clampline">
    <w:name w:val="lt-line-clamp__line"/>
    <w:basedOn w:val="DefaultParagraphFont"/>
    <w:rsid w:val="00AB3173"/>
  </w:style>
  <w:style w:type="table" w:styleId="TableGrid">
    <w:name w:val="Table Grid"/>
    <w:basedOn w:val="TableNormal"/>
    <w:uiPriority w:val="59"/>
    <w:rsid w:val="0011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54436"/>
  </w:style>
  <w:style w:type="paragraph" w:styleId="CommentText">
    <w:name w:val="annotation text"/>
    <w:basedOn w:val="Normal"/>
    <w:link w:val="CommentTextChar"/>
    <w:uiPriority w:val="99"/>
    <w:unhideWhenUsed/>
    <w:rsid w:val="00384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A1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4C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D9D3-B926-4E11-90AB-3AA9B8D2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686577B3</Template>
  <TotalTime>30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emma.mace</dc:creator>
  <cp:lastModifiedBy>COURTNEY Alice</cp:lastModifiedBy>
  <cp:revision>6</cp:revision>
  <cp:lastPrinted>2019-04-29T12:25:00Z</cp:lastPrinted>
  <dcterms:created xsi:type="dcterms:W3CDTF">2022-04-04T10:41:00Z</dcterms:created>
  <dcterms:modified xsi:type="dcterms:W3CDTF">2023-04-25T14:26:00Z</dcterms:modified>
</cp:coreProperties>
</file>